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F" w:rsidRPr="0084706A" w:rsidRDefault="00643EBF" w:rsidP="00643EB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84706A">
        <w:rPr>
          <w:rFonts w:ascii="Comic Sans MS" w:hAnsi="Comic Sans MS"/>
          <w:b/>
          <w:sz w:val="36"/>
          <w:szCs w:val="36"/>
          <w:u w:val="single"/>
        </w:rPr>
        <w:t>Raising a Concern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2C2B5A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have a concern about my child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75A48" wp14:editId="7A9F3579">
                <wp:simplePos x="0" y="0"/>
                <wp:positionH relativeFrom="column">
                  <wp:posOffset>2773045</wp:posOffset>
                </wp:positionH>
                <wp:positionV relativeFrom="paragraph">
                  <wp:posOffset>118745</wp:posOffset>
                </wp:positionV>
                <wp:extent cx="144145" cy="269875"/>
                <wp:effectExtent l="19050" t="0" r="27305" b="3492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69875"/>
                        </a:xfrm>
                        <a:prstGeom prst="downArrow">
                          <a:avLst>
                            <a:gd name="adj1" fmla="val 45083"/>
                            <a:gd name="adj2" fmla="val 408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683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8.35pt;margin-top:9.35pt;width:11.3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" adj="16890,5931" fillcolor="black"/>
            </w:pict>
          </mc:Fallback>
        </mc:AlternateConten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2C2B5A" w:rsidRDefault="002C2B5A" w:rsidP="002C2B5A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2C2B5A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can talk to the class teacher</w:t>
      </w:r>
    </w:p>
    <w:p w:rsidR="00643EBF" w:rsidRDefault="002C2B5A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3A53" wp14:editId="308A70D3">
                <wp:simplePos x="0" y="0"/>
                <wp:positionH relativeFrom="column">
                  <wp:posOffset>2773045</wp:posOffset>
                </wp:positionH>
                <wp:positionV relativeFrom="paragraph">
                  <wp:posOffset>106045</wp:posOffset>
                </wp:positionV>
                <wp:extent cx="144145" cy="269875"/>
                <wp:effectExtent l="19050" t="0" r="27305" b="34925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69875"/>
                        </a:xfrm>
                        <a:prstGeom prst="downArrow">
                          <a:avLst>
                            <a:gd name="adj1" fmla="val 45083"/>
                            <a:gd name="adj2" fmla="val 408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682B" id="Down Arrow 7" o:spid="_x0000_s1026" type="#_x0000_t67" style="position:absolute;margin-left:218.35pt;margin-top:8.35pt;width:11.3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" adj="16890,5931" fillcolor="black"/>
            </w:pict>
          </mc:Fallback>
        </mc:AlternateConten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2C2B5A" w:rsidRDefault="002C2B5A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am still concerned</w:t>
      </w:r>
    </w:p>
    <w:p w:rsidR="00643EBF" w:rsidRDefault="002C2B5A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9B7F" wp14:editId="12EF1DF2">
                <wp:simplePos x="0" y="0"/>
                <wp:positionH relativeFrom="column">
                  <wp:posOffset>2773045</wp:posOffset>
                </wp:positionH>
                <wp:positionV relativeFrom="paragraph">
                  <wp:posOffset>125730</wp:posOffset>
                </wp:positionV>
                <wp:extent cx="144145" cy="269875"/>
                <wp:effectExtent l="19050" t="0" r="27305" b="3492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69875"/>
                        </a:xfrm>
                        <a:prstGeom prst="downArrow">
                          <a:avLst>
                            <a:gd name="adj1" fmla="val 45083"/>
                            <a:gd name="adj2" fmla="val 408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599B" id="Down Arrow 6" o:spid="_x0000_s1026" type="#_x0000_t67" style="position:absolute;margin-left:218.35pt;margin-top:9.9pt;width:11.3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" adj="16890,5931" fillcolor="black"/>
            </w:pict>
          </mc:Fallback>
        </mc:AlternateConten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can write to the principal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(Receipt of letter acknowledged within 10 working days)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139700</wp:posOffset>
                </wp:positionV>
                <wp:extent cx="144145" cy="269875"/>
                <wp:effectExtent l="19050" t="0" r="27305" b="34925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69875"/>
                        </a:xfrm>
                        <a:prstGeom prst="downArrow">
                          <a:avLst>
                            <a:gd name="adj1" fmla="val 45083"/>
                            <a:gd name="adj2" fmla="val 408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B132" id="Down Arrow 3" o:spid="_x0000_s1026" type="#_x0000_t67" style="position:absolute;margin-left:218.35pt;margin-top:11pt;width:11.3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" adj="16890,5931" fillcolor="black"/>
            </w:pict>
          </mc:Fallback>
        </mc:AlternateConten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am still concerned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98425</wp:posOffset>
                </wp:positionV>
                <wp:extent cx="144145" cy="269875"/>
                <wp:effectExtent l="19050" t="0" r="27305" b="3492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69875"/>
                        </a:xfrm>
                        <a:prstGeom prst="downArrow">
                          <a:avLst>
                            <a:gd name="adj1" fmla="val 45083"/>
                            <a:gd name="adj2" fmla="val 408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24C3" id="Down Arrow 2" o:spid="_x0000_s1026" type="#_x0000_t67" style="position:absolute;margin-left:218.25pt;margin-top:7.75pt;width:11.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" adj="16890,5931" fillcolor="black"/>
            </w:pict>
          </mc:Fallback>
        </mc:AlternateConten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can write to the Chairperson of the Board of Governors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(Receipt of letter acknowledged within 10 working days)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128270</wp:posOffset>
                </wp:positionV>
                <wp:extent cx="144145" cy="269875"/>
                <wp:effectExtent l="19050" t="0" r="27305" b="34925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69875"/>
                        </a:xfrm>
                        <a:prstGeom prst="downArrow">
                          <a:avLst>
                            <a:gd name="adj1" fmla="val 45083"/>
                            <a:gd name="adj2" fmla="val 4082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A120" id="Down Arrow 1" o:spid="_x0000_s1026" type="#_x0000_t67" style="position:absolute;margin-left:218.25pt;margin-top:10.1pt;width:11.3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" adj="16890,5931" fillcolor="black"/>
            </w:pict>
          </mc:Fallback>
        </mc:AlternateConten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643EBF" w:rsidRPr="0084706A" w:rsidRDefault="00643EBF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I can appeal the Board of Governors decision</w:t>
      </w:r>
    </w:p>
    <w:p w:rsidR="00643EBF" w:rsidRDefault="00643EBF" w:rsidP="00643EB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(Receipt of appeal acknowledged within 10 working days)</w:t>
      </w:r>
    </w:p>
    <w:p w:rsidR="00643EBF" w:rsidRDefault="00643EBF" w:rsidP="00643EBF">
      <w:pPr>
        <w:jc w:val="center"/>
        <w:rPr>
          <w:rFonts w:ascii="Comic Sans MS" w:hAnsi="Comic Sans MS"/>
          <w:sz w:val="20"/>
          <w:szCs w:val="20"/>
        </w:rPr>
      </w:pPr>
    </w:p>
    <w:p w:rsidR="002C2B5A" w:rsidRDefault="0081258D" w:rsidP="00643E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CC56185">
            <wp:extent cx="176530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B5A" w:rsidRDefault="002C2B5A" w:rsidP="00643EBF">
      <w:pPr>
        <w:jc w:val="center"/>
        <w:rPr>
          <w:rFonts w:ascii="Comic Sans MS" w:hAnsi="Comic Sans MS"/>
          <w:sz w:val="20"/>
          <w:szCs w:val="20"/>
        </w:rPr>
      </w:pPr>
    </w:p>
    <w:p w:rsidR="0081258D" w:rsidRDefault="0081258D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1258D">
        <w:rPr>
          <w:rFonts w:ascii="Comic Sans MS" w:hAnsi="Comic Sans MS"/>
          <w:b/>
          <w:sz w:val="28"/>
          <w:szCs w:val="28"/>
        </w:rPr>
        <w:t>I can write to the Northern Ireland Public Services Ombudsman</w:t>
      </w:r>
    </w:p>
    <w:p w:rsidR="0081258D" w:rsidRPr="0081258D" w:rsidRDefault="0081258D" w:rsidP="00643EBF">
      <w:pPr>
        <w:jc w:val="center"/>
        <w:rPr>
          <w:rFonts w:ascii="Comic Sans MS" w:hAnsi="Comic Sans MS"/>
          <w:b/>
          <w:sz w:val="28"/>
          <w:szCs w:val="28"/>
        </w:rPr>
      </w:pPr>
    </w:p>
    <w:p w:rsidR="002C2B5A" w:rsidRPr="0084706A" w:rsidRDefault="002C2B5A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Contract address for Chairperson of the Board of Governors:</w:t>
      </w:r>
    </w:p>
    <w:p w:rsidR="002C2B5A" w:rsidRDefault="002C2B5A" w:rsidP="00643EBF">
      <w:pPr>
        <w:jc w:val="center"/>
        <w:rPr>
          <w:rFonts w:ascii="Comic Sans MS" w:hAnsi="Comic Sans MS"/>
          <w:b/>
          <w:sz w:val="20"/>
          <w:szCs w:val="20"/>
        </w:rPr>
      </w:pPr>
    </w:p>
    <w:p w:rsidR="002C2B5A" w:rsidRPr="0084706A" w:rsidRDefault="0085798B" w:rsidP="00643E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Rev. </w:t>
      </w:r>
      <w:proofErr w:type="spellStart"/>
      <w:r>
        <w:rPr>
          <w:rFonts w:ascii="Comic Sans MS" w:hAnsi="Comic Sans MS"/>
          <w:b/>
          <w:sz w:val="28"/>
          <w:szCs w:val="28"/>
        </w:rPr>
        <w:t>Prof.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J</w:t>
      </w:r>
      <w:r w:rsidR="002C2B5A" w:rsidRPr="0084706A">
        <w:rPr>
          <w:rFonts w:ascii="Comic Sans MS" w:hAnsi="Comic Sans MS"/>
          <w:b/>
          <w:sz w:val="28"/>
          <w:szCs w:val="28"/>
        </w:rPr>
        <w:t>.S. Carson</w:t>
      </w:r>
    </w:p>
    <w:p w:rsidR="002C2B5A" w:rsidRPr="0084706A" w:rsidRDefault="002C2B5A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Union Theological College</w:t>
      </w:r>
    </w:p>
    <w:p w:rsidR="002C2B5A" w:rsidRPr="0084706A" w:rsidRDefault="002C2B5A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108 Botanic Avenue</w:t>
      </w:r>
    </w:p>
    <w:p w:rsidR="002C2B5A" w:rsidRPr="0084706A" w:rsidRDefault="002C2B5A" w:rsidP="00643EBF">
      <w:pPr>
        <w:jc w:val="center"/>
        <w:rPr>
          <w:rFonts w:ascii="Comic Sans MS" w:hAnsi="Comic Sans MS"/>
          <w:b/>
          <w:sz w:val="28"/>
          <w:szCs w:val="28"/>
        </w:rPr>
      </w:pPr>
      <w:r w:rsidRPr="0084706A">
        <w:rPr>
          <w:rFonts w:ascii="Comic Sans MS" w:hAnsi="Comic Sans MS"/>
          <w:b/>
          <w:sz w:val="28"/>
          <w:szCs w:val="28"/>
        </w:rPr>
        <w:t>Belfast</w:t>
      </w:r>
    </w:p>
    <w:p w:rsidR="00420A6E" w:rsidRDefault="002C2B5A" w:rsidP="0081258D">
      <w:pPr>
        <w:jc w:val="center"/>
      </w:pPr>
      <w:r w:rsidRPr="0084706A">
        <w:rPr>
          <w:rFonts w:ascii="Comic Sans MS" w:hAnsi="Comic Sans MS"/>
          <w:b/>
          <w:sz w:val="28"/>
          <w:szCs w:val="28"/>
        </w:rPr>
        <w:t>BT7 1JT</w:t>
      </w:r>
    </w:p>
    <w:sectPr w:rsidR="0042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BF"/>
    <w:rsid w:val="002C2B5A"/>
    <w:rsid w:val="00420A6E"/>
    <w:rsid w:val="00643EBF"/>
    <w:rsid w:val="0081258D"/>
    <w:rsid w:val="0084706A"/>
    <w:rsid w:val="0085798B"/>
    <w:rsid w:val="00C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0A0A-6D99-4FAD-8873-53B0248A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8F80B365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Winton</dc:creator>
  <cp:lastModifiedBy>L Hanna</cp:lastModifiedBy>
  <cp:revision>2</cp:revision>
  <dcterms:created xsi:type="dcterms:W3CDTF">2017-10-04T10:12:00Z</dcterms:created>
  <dcterms:modified xsi:type="dcterms:W3CDTF">2017-10-04T10:12:00Z</dcterms:modified>
</cp:coreProperties>
</file>